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01CED">
            <w:pPr>
              <w:rPr>
                <w:szCs w:val="21"/>
                <w:vertAlign w:val="superscript"/>
              </w:rPr>
            </w:pPr>
            <w:r w:rsidRPr="00144760">
              <w:rPr>
                <w:szCs w:val="21"/>
              </w:rPr>
              <w:t>90-144m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01CED">
            <w:pPr>
              <w:rPr>
                <w:szCs w:val="21"/>
              </w:rPr>
            </w:pPr>
            <w:r w:rsidRPr="00144760">
              <w:rPr>
                <w:szCs w:val="21"/>
              </w:rPr>
              <w:t>144m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86.7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144760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82.9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01CED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112.3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E60D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E60D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90.0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E60D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E60D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550A56" w:rsidRDefault="00CF2F69" w:rsidP="00517416">
      <w:pPr>
        <w:rPr>
          <w:b/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0243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0243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111.2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90.0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90.0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90243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90243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144760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88.9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88.1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80.6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82.6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</w:tbl>
    <w:p w:rsidR="00CF2F69" w:rsidRPr="00144760" w:rsidRDefault="00CF2F69" w:rsidP="00D4230D">
      <w:pPr>
        <w:rPr>
          <w:szCs w:val="21"/>
        </w:rPr>
      </w:pPr>
    </w:p>
    <w:p w:rsidR="00CF2F69" w:rsidRPr="00144760" w:rsidRDefault="00CF2F69" w:rsidP="00D4230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79.2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</w:tbl>
    <w:p w:rsidR="00CF2F69" w:rsidRPr="00144760" w:rsidRDefault="00CF2F69" w:rsidP="00D4230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</w:tbl>
    <w:p w:rsidR="00CF2F69" w:rsidRPr="00144760" w:rsidRDefault="00CF2F69" w:rsidP="00D4230D">
      <w:pPr>
        <w:rPr>
          <w:szCs w:val="21"/>
        </w:rPr>
      </w:pPr>
    </w:p>
    <w:p w:rsidR="00CF2F69" w:rsidRPr="00144760" w:rsidRDefault="00CF2F69" w:rsidP="00D4230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78.3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</w:tbl>
    <w:p w:rsidR="00CF2F69" w:rsidRPr="00144760" w:rsidRDefault="00CF2F69" w:rsidP="00D4230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</w:tbl>
    <w:p w:rsidR="00CF2F69" w:rsidRPr="00144760" w:rsidRDefault="00CF2F69" w:rsidP="00D4230D">
      <w:pPr>
        <w:rPr>
          <w:szCs w:val="21"/>
        </w:rPr>
      </w:pPr>
    </w:p>
    <w:p w:rsidR="00CF2F69" w:rsidRPr="00144760" w:rsidRDefault="00CF2F69" w:rsidP="00D4230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77.4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</w:tbl>
    <w:p w:rsidR="00CF2F69" w:rsidRPr="00144760" w:rsidRDefault="00CF2F69" w:rsidP="00D4230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</w:tbl>
    <w:p w:rsidR="00CF2F69" w:rsidRPr="00144760" w:rsidRDefault="00CF2F69" w:rsidP="00D4230D">
      <w:pPr>
        <w:rPr>
          <w:szCs w:val="21"/>
        </w:rPr>
      </w:pPr>
    </w:p>
    <w:p w:rsidR="00CF2F69" w:rsidRPr="00144760" w:rsidRDefault="00CF2F69" w:rsidP="00D4230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</w:tbl>
    <w:p w:rsidR="00CF2F69" w:rsidRPr="00144760" w:rsidRDefault="00CF2F69" w:rsidP="00D4230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</w:t>
      </w: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7047E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96.8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87.2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94.8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93.8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109.2</w:t>
            </w:r>
          </w:p>
        </w:tc>
      </w:tr>
    </w:tbl>
    <w:p w:rsidR="00CF2F69" w:rsidRPr="00144760" w:rsidRDefault="00CF2F69" w:rsidP="007047E5">
      <w:pPr>
        <w:rPr>
          <w:szCs w:val="21"/>
        </w:rPr>
      </w:pPr>
    </w:p>
    <w:p w:rsidR="00CF2F69" w:rsidRPr="00144760" w:rsidRDefault="00CF2F69" w:rsidP="007047E5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7047E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97.3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79.2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88.5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76.1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93.4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104.5</w:t>
            </w:r>
          </w:p>
        </w:tc>
      </w:tr>
    </w:tbl>
    <w:p w:rsidR="00CF2F69" w:rsidRPr="00144760" w:rsidRDefault="00CF2F69" w:rsidP="007047E5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85.9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</w:tbl>
    <w:p w:rsidR="00CF2F69" w:rsidRPr="00144760" w:rsidRDefault="00CF2F69" w:rsidP="00A65F6E">
      <w:pPr>
        <w:rPr>
          <w:szCs w:val="21"/>
        </w:rPr>
      </w:pPr>
    </w:p>
    <w:p w:rsidR="00CF2F69" w:rsidRPr="00144760" w:rsidRDefault="00CF2F69" w:rsidP="00A65F6E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75.3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</w:tbl>
    <w:p w:rsidR="00CF2F69" w:rsidRPr="00144760" w:rsidRDefault="00CF2F69" w:rsidP="00A65F6E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85.1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119.8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</w:tbl>
    <w:p w:rsidR="00CF2F69" w:rsidRPr="00144760" w:rsidRDefault="00CF2F69" w:rsidP="00A65F6E">
      <w:pPr>
        <w:rPr>
          <w:szCs w:val="21"/>
        </w:rPr>
      </w:pPr>
    </w:p>
    <w:p w:rsidR="00CF2F69" w:rsidRPr="00144760" w:rsidRDefault="00CF2F69" w:rsidP="00A65F6E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80.3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77.3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87.1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74.2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</w:tbl>
    <w:p w:rsidR="00CF2F69" w:rsidRPr="00144760" w:rsidRDefault="00CF2F69" w:rsidP="00A65F6E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A65F6E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84.1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</w:tbl>
    <w:p w:rsidR="00CF2F69" w:rsidRPr="00144760" w:rsidRDefault="00CF2F69" w:rsidP="00A65F6E">
      <w:pPr>
        <w:rPr>
          <w:szCs w:val="21"/>
        </w:rPr>
      </w:pPr>
    </w:p>
    <w:p w:rsidR="00CF2F69" w:rsidRPr="00144760" w:rsidRDefault="00CF2F69" w:rsidP="00A65F6E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</w:tbl>
    <w:p w:rsidR="00CF2F69" w:rsidRPr="00144760" w:rsidRDefault="00CF2F69" w:rsidP="00A65F6E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</w:tbl>
    <w:p w:rsidR="00CF2F69" w:rsidRPr="00144760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73.4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</w:tbl>
    <w:p w:rsidR="00CF2F69" w:rsidRPr="00144760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</w:tbl>
    <w:p w:rsidR="00CF2F69" w:rsidRPr="00144760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</w:tbl>
    <w:p w:rsidR="00CF2F69" w:rsidRDefault="00CF2F69" w:rsidP="00D81BD2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D81BD2">
      <w:pPr>
        <w:rPr>
          <w:szCs w:val="21"/>
        </w:rPr>
      </w:pPr>
    </w:p>
    <w:p w:rsidR="00CF2F69" w:rsidRDefault="00CF2F69" w:rsidP="00910111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82.0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D81BD2">
      <w:pPr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144760">
      <w:pPr>
        <w:widowControl/>
        <w:jc w:val="left"/>
        <w:rPr>
          <w:szCs w:val="21"/>
        </w:rPr>
      </w:pPr>
    </w:p>
    <w:p w:rsidR="00CF2F69" w:rsidRPr="00144760" w:rsidRDefault="00CF2F69" w:rsidP="00144760">
      <w:pPr>
        <w:widowControl/>
        <w:jc w:val="left"/>
        <w:rPr>
          <w:rFonts w:cs="宋体"/>
          <w:b/>
          <w:bCs/>
          <w:color w:val="000000"/>
          <w:kern w:val="0"/>
          <w:szCs w:val="21"/>
        </w:rPr>
      </w:pPr>
      <w:r w:rsidRPr="00144760">
        <w:rPr>
          <w:rFonts w:cs="宋体"/>
          <w:b/>
          <w:bCs/>
          <w:color w:val="000000"/>
          <w:kern w:val="0"/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D81BD2">
      <w:pPr>
        <w:rPr>
          <w:rFonts w:cs="宋体"/>
          <w:bCs/>
          <w:color w:val="000000"/>
          <w:kern w:val="0"/>
          <w:szCs w:val="21"/>
        </w:rPr>
      </w:pPr>
    </w:p>
    <w:p w:rsidR="00CF2F69" w:rsidRDefault="00CF2F69" w:rsidP="00D81BD2">
      <w:pPr>
        <w:rPr>
          <w:rFonts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82.1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rFonts w:cs="宋体"/>
          <w:bCs/>
          <w:color w:val="000000"/>
          <w:kern w:val="0"/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D81BD2">
      <w:pPr>
        <w:rPr>
          <w:rFonts w:cs="宋体"/>
          <w:bCs/>
          <w:color w:val="000000"/>
          <w:kern w:val="0"/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121.6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128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135.9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125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79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78.9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75.1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134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123.1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78.5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75.3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71.3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104.0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91.0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1E19A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133.9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131.0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83.3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131.1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164.3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160.4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142.6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106.5 </w:t>
            </w:r>
          </w:p>
        </w:tc>
      </w:tr>
    </w:tbl>
    <w:p w:rsidR="00CF2F69" w:rsidRPr="00144760" w:rsidRDefault="00CF2F69" w:rsidP="001E19AA">
      <w:pPr>
        <w:rPr>
          <w:szCs w:val="21"/>
        </w:rPr>
      </w:pPr>
    </w:p>
    <w:p w:rsidR="00CF2F69" w:rsidRPr="00144760" w:rsidRDefault="00CF2F69" w:rsidP="001E19A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1E19A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90.2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78.9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75.9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71.6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85.7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94.4 </w:t>
            </w:r>
          </w:p>
        </w:tc>
      </w:tr>
    </w:tbl>
    <w:p w:rsidR="00CF2F69" w:rsidRDefault="00CF2F69" w:rsidP="001E19AA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135.7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132.8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130.1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97.5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91.8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103.0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127.5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123.4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117.0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110.1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83.8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90.3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106.6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95.8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109.2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125.3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122.2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169.4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165.9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147.5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102.2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85.0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103.7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116.1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115.7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112.8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106.6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79.1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76.3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71.8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93.0 </w:t>
            </w:r>
          </w:p>
        </w:tc>
      </w:tr>
    </w:tbl>
    <w:p w:rsidR="00CF2F69" w:rsidRDefault="00CF2F69" w:rsidP="00144760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118.5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137.3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118.2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134.2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118.3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83.8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124.2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171.5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167.2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148.2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84.8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79.3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76.4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71.9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</w:tr>
    </w:tbl>
    <w:p w:rsidR="00CF2F69" w:rsidRDefault="00CF2F69" w:rsidP="00D97D5A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119.1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139.2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119.0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136.1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119.1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125.6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118.5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84.2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127.1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125.0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140.0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175.1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169.8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151.4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116.6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116.4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113.6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106.9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93.1 </w:t>
            </w:r>
          </w:p>
        </w:tc>
      </w:tr>
    </w:tbl>
    <w:p w:rsidR="00CF2F69" w:rsidRDefault="00CF2F69" w:rsidP="00D97D5A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120.8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141.6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120.7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138.2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121.0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182.6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174.2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154.5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106.9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</w:tr>
    </w:tbl>
    <w:p w:rsidR="00CF2F69" w:rsidRDefault="00CF2F69" w:rsidP="00D97D5A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124.0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151.9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>98.1</w:t>
            </w:r>
          </w:p>
        </w:tc>
      </w:tr>
    </w:tbl>
    <w:p w:rsidR="00CF2F69" w:rsidRDefault="00CF2F69" w:rsidP="00D97D5A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6C36F8">
      <w:pPr>
        <w:ind w:firstLineChars="200" w:firstLine="3168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127.6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116.2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127.5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156.9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131.6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151.2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153.0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129.0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</w:tr>
    </w:tbl>
    <w:p w:rsidR="00CF2F69" w:rsidRPr="00144760" w:rsidRDefault="00CF2F69" w:rsidP="00FB35DB">
      <w:pPr>
        <w:rPr>
          <w:szCs w:val="21"/>
        </w:rPr>
      </w:pPr>
    </w:p>
    <w:p w:rsidR="00CF2F69" w:rsidRPr="00144760" w:rsidRDefault="00CF2F69" w:rsidP="00FB35DB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</w:tbl>
    <w:p w:rsidR="00CF2F69" w:rsidRDefault="00CF2F69" w:rsidP="00FB35DB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144760">
      <w:pPr>
        <w:widowControl/>
        <w:jc w:val="left"/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134.6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136.3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162.5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158.1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159.8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</w:tbl>
    <w:p w:rsidR="00CF2F69" w:rsidRPr="00144760" w:rsidRDefault="00CF2F69" w:rsidP="00FB35DB">
      <w:pPr>
        <w:rPr>
          <w:szCs w:val="21"/>
        </w:rPr>
      </w:pPr>
    </w:p>
    <w:p w:rsidR="00CF2F69" w:rsidRPr="00144760" w:rsidRDefault="00CF2F69" w:rsidP="00FB35DB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</w:tr>
    </w:tbl>
    <w:p w:rsidR="00CF2F69" w:rsidRDefault="00CF2F69" w:rsidP="00FB35DB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6C36F8">
      <w:pPr>
        <w:ind w:firstLineChars="200" w:firstLine="31680"/>
        <w:jc w:val="left"/>
        <w:rPr>
          <w:rFonts w:cs="宋体"/>
          <w:bCs/>
          <w:color w:val="000000"/>
          <w:kern w:val="0"/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jc w:val="left"/>
        <w:rPr>
          <w:rFonts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0D258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二手住宅分类价格指数（一）</w:t>
            </w:r>
          </w:p>
        </w:tc>
      </w:tr>
      <w:tr w:rsidR="00CF2F69" w:rsidRPr="00144760" w:rsidTr="000D258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0D258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128.2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石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哈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125.0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112.5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107.6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103.9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131.8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105.5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135.4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96.8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</w:tbl>
    <w:p w:rsidR="00CF2F69" w:rsidRPr="00144760" w:rsidRDefault="00CF2F69" w:rsidP="000D2585">
      <w:pPr>
        <w:rPr>
          <w:szCs w:val="21"/>
        </w:rPr>
      </w:pPr>
    </w:p>
    <w:p w:rsidR="00CF2F69" w:rsidRPr="00144760" w:rsidRDefault="00CF2F69" w:rsidP="000D2585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0D258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二手住宅分类价格指数（二）</w:t>
            </w:r>
          </w:p>
        </w:tc>
      </w:tr>
      <w:tr w:rsidR="00CF2F69" w:rsidRPr="00144760" w:rsidTr="000D258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0D258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秦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皇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98.9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97.4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93.9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98.8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牡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丹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101.6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101.2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98.7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平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顶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102.8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98.4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98.0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102.0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101.6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98.9</w:t>
            </w:r>
          </w:p>
        </w:tc>
      </w:tr>
    </w:tbl>
    <w:p w:rsidR="00CF2F69" w:rsidRDefault="00CF2F69" w:rsidP="000D2585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6C36F8">
      <w:pPr>
        <w:ind w:firstLineChars="200" w:firstLine="31680"/>
        <w:jc w:val="left"/>
        <w:rPr>
          <w:rFonts w:cs="宋体"/>
          <w:bCs/>
          <w:color w:val="000000"/>
          <w:kern w:val="0"/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0D2585">
      <w:pPr>
        <w:jc w:val="left"/>
        <w:rPr>
          <w:rFonts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0D258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二手住宅分类价格指数（一）</w:t>
            </w:r>
          </w:p>
        </w:tc>
      </w:tr>
      <w:tr w:rsidR="00CF2F69" w:rsidRPr="00144760" w:rsidTr="000D258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0D258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131.6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109.0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石</w:t>
            </w:r>
            <w:r>
              <w:rPr>
                <w:rStyle w:val="apple-converted-space"/>
              </w:rPr>
              <w:t xml:space="preserve"> </w:t>
            </w:r>
            <w:r w:rsidRPr="00795FD7">
              <w:rPr>
                <w:rFonts w:hint="eastAsia"/>
              </w:rPr>
              <w:t>家</w:t>
            </w:r>
            <w:r>
              <w:rPr>
                <w:rStyle w:val="apple-converted-space"/>
              </w:rPr>
              <w:t xml:space="preserve"> </w:t>
            </w:r>
            <w:r w:rsidRPr="00795FD7">
              <w:rPr>
                <w:rFonts w:hint="eastAsia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101.5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98.3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99.1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哈</w:t>
            </w:r>
            <w:r>
              <w:rPr>
                <w:rStyle w:val="apple-converted-space"/>
              </w:rPr>
              <w:t xml:space="preserve"> </w:t>
            </w:r>
            <w:r w:rsidRPr="00795FD7">
              <w:rPr>
                <w:rFonts w:hint="eastAsia"/>
              </w:rPr>
              <w:t>尔</w:t>
            </w:r>
            <w:r>
              <w:rPr>
                <w:rStyle w:val="apple-converted-space"/>
              </w:rPr>
              <w:t xml:space="preserve"> </w:t>
            </w:r>
            <w:r w:rsidRPr="00795FD7">
              <w:rPr>
                <w:rFonts w:hint="eastAsia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130.2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126.0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116.1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108.8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104.2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135.9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137.6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122.8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106.8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106.9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120.5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148.8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144.2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132.9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106.4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96.4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99.4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</w:tr>
    </w:tbl>
    <w:p w:rsidR="00CF2F69" w:rsidRPr="00144760" w:rsidRDefault="00CF2F69" w:rsidP="000D2585">
      <w:pPr>
        <w:rPr>
          <w:szCs w:val="21"/>
        </w:rPr>
      </w:pPr>
    </w:p>
    <w:p w:rsidR="00CF2F69" w:rsidRPr="00144760" w:rsidRDefault="00CF2F69" w:rsidP="000D2585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0D258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二手住宅分类价格指数（二）</w:t>
            </w:r>
          </w:p>
        </w:tc>
      </w:tr>
      <w:tr w:rsidR="00CF2F69" w:rsidRPr="00144760" w:rsidTr="000D258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0D258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秦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96.5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94.1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牡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平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97.9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</w:tr>
    </w:tbl>
    <w:p w:rsidR="00CF2F69" w:rsidRDefault="00CF2F69" w:rsidP="000D2585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6C36F8">
      <w:pPr>
        <w:ind w:firstLineChars="200" w:firstLine="31680"/>
        <w:jc w:val="left"/>
        <w:rPr>
          <w:rFonts w:cs="宋体"/>
          <w:bCs/>
          <w:color w:val="000000"/>
          <w:kern w:val="0"/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0D2585" w:rsidRDefault="00CF2F69" w:rsidP="004D39CC">
      <w:pPr>
        <w:rPr>
          <w:rFonts w:cs="宋体"/>
          <w:b/>
          <w:bCs/>
          <w:color w:val="000000"/>
          <w:kern w:val="0"/>
          <w:szCs w:val="21"/>
        </w:rPr>
      </w:pPr>
      <w:r>
        <w:rPr>
          <w:rFonts w:cs="宋体"/>
          <w:b/>
          <w:bCs/>
          <w:color w:val="000000"/>
          <w:kern w:val="0"/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F47D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二手住宅分类价格指数（一）</w:t>
            </w:r>
          </w:p>
        </w:tc>
      </w:tr>
      <w:tr w:rsidR="00CF2F69" w:rsidRPr="00144760" w:rsidTr="00F47D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石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108.7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哈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129.0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117.7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141.1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108.3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127.7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105.9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120.9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135.8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106.6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96.4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</w:tr>
    </w:tbl>
    <w:p w:rsidR="00CF2F69" w:rsidRPr="00144760" w:rsidRDefault="00CF2F69" w:rsidP="006C36F8">
      <w:pPr>
        <w:rPr>
          <w:szCs w:val="21"/>
        </w:rPr>
      </w:pPr>
    </w:p>
    <w:p w:rsidR="00CF2F69" w:rsidRPr="00144760" w:rsidRDefault="00CF2F69" w:rsidP="006C36F8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F47D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二手住宅分类价格指数（二）</w:t>
            </w:r>
          </w:p>
        </w:tc>
      </w:tr>
      <w:tr w:rsidR="00CF2F69" w:rsidRPr="00144760" w:rsidTr="00F47D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秦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96.3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94.3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牡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平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</w:tr>
    </w:tbl>
    <w:p w:rsidR="00CF2F69" w:rsidRDefault="00CF2F69" w:rsidP="006C36F8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6C36F8">
      <w:pPr>
        <w:ind w:firstLineChars="200" w:firstLine="31680"/>
        <w:jc w:val="left"/>
        <w:rPr>
          <w:rFonts w:cs="宋体"/>
          <w:bCs/>
          <w:color w:val="000000"/>
          <w:kern w:val="0"/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6C36F8" w:rsidRDefault="00CF2F69" w:rsidP="004D39CC">
      <w:pPr>
        <w:rPr>
          <w:rFonts w:cs="宋体"/>
          <w:b/>
          <w:bCs/>
          <w:color w:val="000000"/>
          <w:kern w:val="0"/>
          <w:szCs w:val="21"/>
        </w:rPr>
      </w:pPr>
    </w:p>
    <w:sectPr w:rsidR="00CF2F69" w:rsidRPr="006C36F8" w:rsidSect="0095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69" w:rsidRDefault="00CF2F69" w:rsidP="00AE60D5">
      <w:r>
        <w:separator/>
      </w:r>
    </w:p>
  </w:endnote>
  <w:endnote w:type="continuationSeparator" w:id="0">
    <w:p w:rsidR="00CF2F69" w:rsidRDefault="00CF2F69" w:rsidP="00AE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0000000000000000000"/>
    <w:charset w:val="86"/>
    <w:family w:val="swiss"/>
    <w:notTrueType/>
    <w:pitch w:val="variable"/>
    <w:sig w:usb0="00000287" w:usb1="080E0000" w:usb2="00000010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69" w:rsidRDefault="00CF2F69" w:rsidP="00AE60D5">
      <w:r>
        <w:separator/>
      </w:r>
    </w:p>
  </w:footnote>
  <w:footnote w:type="continuationSeparator" w:id="0">
    <w:p w:rsidR="00CF2F69" w:rsidRDefault="00CF2F69" w:rsidP="00AE6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EC8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AB05D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72AD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F520E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93A58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4C96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A015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7235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76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692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0D5"/>
    <w:rsid w:val="00017476"/>
    <w:rsid w:val="000261D1"/>
    <w:rsid w:val="00041DF3"/>
    <w:rsid w:val="00093FAC"/>
    <w:rsid w:val="000D2585"/>
    <w:rsid w:val="00125FEF"/>
    <w:rsid w:val="00144760"/>
    <w:rsid w:val="00170F9B"/>
    <w:rsid w:val="001834AD"/>
    <w:rsid w:val="001C359D"/>
    <w:rsid w:val="001C59E7"/>
    <w:rsid w:val="001D3FAB"/>
    <w:rsid w:val="001E19AA"/>
    <w:rsid w:val="00210CD1"/>
    <w:rsid w:val="00285399"/>
    <w:rsid w:val="002941C0"/>
    <w:rsid w:val="002A069E"/>
    <w:rsid w:val="002D2DEC"/>
    <w:rsid w:val="003E6F8C"/>
    <w:rsid w:val="00401CED"/>
    <w:rsid w:val="00402AFA"/>
    <w:rsid w:val="00420040"/>
    <w:rsid w:val="00480D4D"/>
    <w:rsid w:val="004D39CC"/>
    <w:rsid w:val="004D6735"/>
    <w:rsid w:val="004E6D6F"/>
    <w:rsid w:val="0050268E"/>
    <w:rsid w:val="00514EEC"/>
    <w:rsid w:val="00517416"/>
    <w:rsid w:val="00527AA1"/>
    <w:rsid w:val="00536294"/>
    <w:rsid w:val="00550A56"/>
    <w:rsid w:val="00571BE6"/>
    <w:rsid w:val="00583466"/>
    <w:rsid w:val="00587169"/>
    <w:rsid w:val="005A2542"/>
    <w:rsid w:val="005A7829"/>
    <w:rsid w:val="005B60CB"/>
    <w:rsid w:val="005B791F"/>
    <w:rsid w:val="00603E21"/>
    <w:rsid w:val="00653B8A"/>
    <w:rsid w:val="006771EF"/>
    <w:rsid w:val="00690786"/>
    <w:rsid w:val="006C36F8"/>
    <w:rsid w:val="006D5636"/>
    <w:rsid w:val="006E5C5E"/>
    <w:rsid w:val="0070175F"/>
    <w:rsid w:val="007047E5"/>
    <w:rsid w:val="0070723B"/>
    <w:rsid w:val="007077BB"/>
    <w:rsid w:val="007152E7"/>
    <w:rsid w:val="00751510"/>
    <w:rsid w:val="00755569"/>
    <w:rsid w:val="00765389"/>
    <w:rsid w:val="00772E56"/>
    <w:rsid w:val="00795FD7"/>
    <w:rsid w:val="007B40A8"/>
    <w:rsid w:val="007D6D3B"/>
    <w:rsid w:val="007D713A"/>
    <w:rsid w:val="007E0EA5"/>
    <w:rsid w:val="007F0FB8"/>
    <w:rsid w:val="007F3D72"/>
    <w:rsid w:val="007F4366"/>
    <w:rsid w:val="007F547A"/>
    <w:rsid w:val="00816EFD"/>
    <w:rsid w:val="00822C4B"/>
    <w:rsid w:val="008303F9"/>
    <w:rsid w:val="00832531"/>
    <w:rsid w:val="00847CEB"/>
    <w:rsid w:val="0086468D"/>
    <w:rsid w:val="008C0B24"/>
    <w:rsid w:val="008D2440"/>
    <w:rsid w:val="008D28C5"/>
    <w:rsid w:val="008F5404"/>
    <w:rsid w:val="00902430"/>
    <w:rsid w:val="0090520D"/>
    <w:rsid w:val="00910111"/>
    <w:rsid w:val="00913378"/>
    <w:rsid w:val="0093371F"/>
    <w:rsid w:val="00957763"/>
    <w:rsid w:val="00994905"/>
    <w:rsid w:val="009A332D"/>
    <w:rsid w:val="009C2C0F"/>
    <w:rsid w:val="00A30C63"/>
    <w:rsid w:val="00A57CBA"/>
    <w:rsid w:val="00A65F6E"/>
    <w:rsid w:val="00AC4B33"/>
    <w:rsid w:val="00AE60D5"/>
    <w:rsid w:val="00AE6BB6"/>
    <w:rsid w:val="00B37F47"/>
    <w:rsid w:val="00B57E26"/>
    <w:rsid w:val="00B74320"/>
    <w:rsid w:val="00BC3F5B"/>
    <w:rsid w:val="00BE4491"/>
    <w:rsid w:val="00C100E8"/>
    <w:rsid w:val="00C51F54"/>
    <w:rsid w:val="00C8622A"/>
    <w:rsid w:val="00C9122E"/>
    <w:rsid w:val="00C93528"/>
    <w:rsid w:val="00CD6537"/>
    <w:rsid w:val="00CF1018"/>
    <w:rsid w:val="00CF2F69"/>
    <w:rsid w:val="00D3675A"/>
    <w:rsid w:val="00D4230D"/>
    <w:rsid w:val="00D42885"/>
    <w:rsid w:val="00D62503"/>
    <w:rsid w:val="00D65C16"/>
    <w:rsid w:val="00D751BB"/>
    <w:rsid w:val="00D81BD2"/>
    <w:rsid w:val="00D96A79"/>
    <w:rsid w:val="00D97D5A"/>
    <w:rsid w:val="00D97FC2"/>
    <w:rsid w:val="00DA7FA1"/>
    <w:rsid w:val="00DE676B"/>
    <w:rsid w:val="00E17986"/>
    <w:rsid w:val="00E5091D"/>
    <w:rsid w:val="00E616D9"/>
    <w:rsid w:val="00EA2EEF"/>
    <w:rsid w:val="00EB3429"/>
    <w:rsid w:val="00EC5A20"/>
    <w:rsid w:val="00EC65FF"/>
    <w:rsid w:val="00EC70BB"/>
    <w:rsid w:val="00EE5489"/>
    <w:rsid w:val="00EE74A2"/>
    <w:rsid w:val="00F03C0D"/>
    <w:rsid w:val="00F47D0D"/>
    <w:rsid w:val="00FB35DB"/>
    <w:rsid w:val="00FB4D0B"/>
    <w:rsid w:val="00FB6539"/>
    <w:rsid w:val="00FC6998"/>
    <w:rsid w:val="00FD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D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60D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AE60D5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047E5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7047E5"/>
    <w:pPr>
      <w:widowControl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7047E5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D751BB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0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60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47E5"/>
    <w:rPr>
      <w:rFonts w:ascii="宋体" w:eastAsia="宋体" w:cs="宋体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47E5"/>
    <w:rPr>
      <w:rFonts w:ascii="宋体" w:eastAsia="宋体" w:cs="宋体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47E5"/>
    <w:rPr>
      <w:rFonts w:ascii="宋体" w:eastAsia="宋体" w:cs="宋体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51BB"/>
    <w:rPr>
      <w:rFonts w:ascii="宋体" w:eastAsia="宋体" w:cs="宋体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rsid w:val="00AE6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0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E6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60D5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E60D5"/>
    <w:rPr>
      <w:rFonts w:cs="Times New Roman"/>
      <w:color w:val="434343"/>
      <w:sz w:val="14"/>
      <w:szCs w:val="14"/>
      <w:u w:val="none"/>
      <w:effect w:val="none"/>
    </w:rPr>
  </w:style>
  <w:style w:type="paragraph" w:styleId="NormalWeb">
    <w:name w:val="Normal (Web)"/>
    <w:basedOn w:val="Normal"/>
    <w:uiPriority w:val="99"/>
    <w:semiHidden/>
    <w:rsid w:val="00AE6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E60D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60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0D5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E60D5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60D5"/>
    <w:rPr>
      <w:rFonts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AE60D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E60D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60D5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AE60D5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7152E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152E7"/>
    <w:rPr>
      <w:rFonts w:cs="Times New Roman"/>
      <w:color w:val="0000FF"/>
      <w:u w:val="single"/>
    </w:rPr>
  </w:style>
  <w:style w:type="character" w:customStyle="1" w:styleId="color2">
    <w:name w:val="color2"/>
    <w:basedOn w:val="DefaultParagraphFont"/>
    <w:uiPriority w:val="99"/>
    <w:rsid w:val="00571BE6"/>
    <w:rPr>
      <w:rFonts w:cs="Times New Roman"/>
    </w:rPr>
  </w:style>
  <w:style w:type="character" w:customStyle="1" w:styleId="time">
    <w:name w:val="time"/>
    <w:basedOn w:val="DefaultParagraphFont"/>
    <w:uiPriority w:val="99"/>
    <w:rsid w:val="00571BE6"/>
    <w:rPr>
      <w:rFonts w:cs="Times New Roman"/>
    </w:rPr>
  </w:style>
  <w:style w:type="paragraph" w:customStyle="1" w:styleId="home">
    <w:name w:val="home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">
    <w:name w:val="top01"/>
    <w:basedOn w:val="Normal"/>
    <w:uiPriority w:val="99"/>
    <w:rsid w:val="00D751BB"/>
    <w:pPr>
      <w:widowControl/>
      <w:spacing w:line="69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2">
    <w:name w:val="top02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">
    <w:name w:val="top03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_line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b">
    <w:name w:val="top01_b"/>
    <w:basedOn w:val="Normal"/>
    <w:uiPriority w:val="99"/>
    <w:rsid w:val="00D751BB"/>
    <w:pPr>
      <w:widowControl/>
      <w:spacing w:before="94"/>
      <w:ind w:left="468" w:righ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search">
    <w:name w:val="top_search"/>
    <w:basedOn w:val="Normal"/>
    <w:uiPriority w:val="99"/>
    <w:rsid w:val="00D751BB"/>
    <w:pPr>
      <w:widowControl/>
      <w:shd w:val="clear" w:color="auto" w:fill="407FC2"/>
      <w:spacing w:line="5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Normal"/>
    <w:uiPriority w:val="99"/>
    <w:rsid w:val="00D751BB"/>
    <w:pPr>
      <w:widowControl/>
      <w:pBdr>
        <w:top w:val="single" w:sz="8" w:space="0" w:color="AFC4DF"/>
        <w:left w:val="single" w:sz="8" w:space="0" w:color="AFC4DF"/>
        <w:bottom w:val="single" w:sz="8" w:space="0" w:color="AFC4DF"/>
        <w:right w:val="single" w:sz="8" w:space="0" w:color="AFC4DF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">
    <w:name w:val="top03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01">
    <w:name w:val="top03_a01"/>
    <w:basedOn w:val="Normal"/>
    <w:uiPriority w:val="99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">
    <w:name w:val="on"/>
    <w:basedOn w:val="Normal"/>
    <w:uiPriority w:val="99"/>
    <w:rsid w:val="00D751BB"/>
    <w:pPr>
      <w:widowControl/>
      <w:pBdr>
        <w:bottom w:val="single" w:sz="12" w:space="0" w:color="B71D0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4">
    <w:name w:val="top04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top">
    <w:name w:val="iframe_top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bottom">
    <w:name w:val="iframe_bottom"/>
    <w:basedOn w:val="Normal"/>
    <w:uiPriority w:val="99"/>
    <w:rsid w:val="00D751BB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">
    <w:name w:val="dang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a">
    <w:name w:val="dang_a"/>
    <w:basedOn w:val="Normal"/>
    <w:uiPriority w:val="99"/>
    <w:rsid w:val="00D751BB"/>
    <w:pPr>
      <w:widowControl/>
      <w:ind w:left="150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center">
    <w:name w:val="center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">
    <w:name w:val="center_lef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idd">
    <w:name w:val="center_midd"/>
    <w:basedOn w:val="Normal"/>
    <w:uiPriority w:val="99"/>
    <w:rsid w:val="00D751BB"/>
    <w:pPr>
      <w:widowControl/>
      <w:pBdr>
        <w:left w:val="single" w:sz="24" w:space="0" w:color="DDDDDD"/>
      </w:pBdr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Normal"/>
    <w:uiPriority w:val="99"/>
    <w:rsid w:val="00D751BB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Normal"/>
    <w:uiPriority w:val="99"/>
    <w:rsid w:val="00D751BB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enubt">
    <w:name w:val="center_menubt"/>
    <w:basedOn w:val="Normal"/>
    <w:uiPriority w:val="99"/>
    <w:rsid w:val="00D751BB"/>
    <w:pPr>
      <w:widowControl/>
      <w:spacing w:before="206" w:line="26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">
    <w:name w:val="center_list"/>
    <w:basedOn w:val="Normal"/>
    <w:uiPriority w:val="99"/>
    <w:rsid w:val="00D751BB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enterlisttit01">
    <w:name w:val="center_list_tit01"/>
    <w:basedOn w:val="Normal"/>
    <w:uiPriority w:val="99"/>
    <w:rsid w:val="00D751BB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Normal"/>
    <w:uiPriority w:val="99"/>
    <w:rsid w:val="00D751BB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Normal"/>
    <w:uiPriority w:val="99"/>
    <w:rsid w:val="00D751BB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Normal"/>
    <w:uiPriority w:val="99"/>
    <w:rsid w:val="00D751BB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">
    <w:name w:val="cont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01">
    <w:name w:val="cont_tit01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onttit03">
    <w:name w:val="cont_tit03"/>
    <w:basedOn w:val="Normal"/>
    <w:uiPriority w:val="99"/>
    <w:rsid w:val="00D751BB"/>
    <w:pPr>
      <w:widowControl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conttit02">
    <w:name w:val="cont_tit02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9D9D9D"/>
      <w:kern w:val="0"/>
      <w:sz w:val="22"/>
    </w:rPr>
  </w:style>
  <w:style w:type="paragraph" w:customStyle="1" w:styleId="contn">
    <w:name w:val="cont_n"/>
    <w:basedOn w:val="Normal"/>
    <w:uiPriority w:val="99"/>
    <w:rsid w:val="00D751BB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line">
    <w:name w:val="cont_line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">
    <w:name w:val="fenye"/>
    <w:basedOn w:val="Normal"/>
    <w:uiPriority w:val="99"/>
    <w:rsid w:val="00D751BB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eon1">
    <w:name w:val="ye_on1"/>
    <w:basedOn w:val="Normal"/>
    <w:uiPriority w:val="99"/>
    <w:rsid w:val="00D751BB"/>
    <w:pPr>
      <w:widowControl/>
      <w:pBdr>
        <w:top w:val="single" w:sz="8" w:space="0" w:color="CDCDCD"/>
        <w:left w:val="single" w:sz="8" w:space="0" w:color="CDCDCD"/>
        <w:bottom w:val="single" w:sz="8" w:space="0" w:color="CDCDCD"/>
        <w:right w:val="single" w:sz="8" w:space="0" w:color="CDCDCD"/>
      </w:pBdr>
      <w:shd w:val="clear" w:color="auto" w:fill="EEEEEE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input">
    <w:name w:val="ye_input"/>
    <w:basedOn w:val="Normal"/>
    <w:uiPriority w:val="99"/>
    <w:rsid w:val="00D751BB"/>
    <w:pPr>
      <w:widowControl/>
      <w:pBdr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pBdr>
      <w:spacing w:line="524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enterxilan">
    <w:name w:val="center_xilan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yin">
    <w:name w:val="dyin"/>
    <w:basedOn w:val="Normal"/>
    <w:uiPriority w:val="99"/>
    <w:rsid w:val="00D751BB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i">
    <w:name w:val="gbi"/>
    <w:basedOn w:val="Normal"/>
    <w:uiPriority w:val="99"/>
    <w:rsid w:val="00D751BB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f">
    <w:name w:val="xilan_titf"/>
    <w:basedOn w:val="Normal"/>
    <w:uiPriority w:val="99"/>
    <w:rsid w:val="00D751BB"/>
    <w:pPr>
      <w:widowControl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xilancon">
    <w:name w:val="xilan_con"/>
    <w:basedOn w:val="Normal"/>
    <w:uiPriority w:val="99"/>
    <w:rsid w:val="00D751BB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Normal"/>
    <w:uiPriority w:val="99"/>
    <w:rsid w:val="00D751BB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Normal"/>
    <w:uiPriority w:val="99"/>
    <w:rsid w:val="00D751BB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1">
    <w:name w:val="a_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2">
    <w:name w:val="a_02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3">
    <w:name w:val="a_03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4">
    <w:name w:val="a_04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5">
    <w:name w:val="a_05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6">
    <w:name w:val="a_06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7">
    <w:name w:val="a_07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8">
    <w:name w:val="a_08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">
    <w:name w:val="a_bg"/>
    <w:basedOn w:val="Normal"/>
    <w:uiPriority w:val="99"/>
    <w:rsid w:val="00D751BB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1">
    <w:name w:val="a_bg1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bg2">
    <w:name w:val="a_bg2"/>
    <w:basedOn w:val="Normal"/>
    <w:uiPriority w:val="99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3">
    <w:name w:val="a_bg3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ul">
    <w:name w:val="a_ul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4">
    <w:name w:val="a_bg4"/>
    <w:basedOn w:val="Normal"/>
    <w:uiPriority w:val="99"/>
    <w:rsid w:val="00D751BB"/>
    <w:pPr>
      <w:widowControl/>
      <w:spacing w:before="281" w:after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5">
    <w:name w:val="a_bg5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Normal"/>
    <w:uiPriority w:val="99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Normal"/>
    <w:uiPriority w:val="99"/>
    <w:rsid w:val="00D751BB"/>
    <w:pPr>
      <w:widowControl/>
      <w:spacing w:line="655" w:lineRule="atLeast"/>
      <w:jc w:val="center"/>
    </w:pPr>
    <w:rPr>
      <w:rFonts w:ascii="宋体" w:hAnsi="宋体" w:cs="宋体"/>
      <w:b/>
      <w:bCs/>
      <w:color w:val="D36711"/>
      <w:kern w:val="0"/>
      <w:sz w:val="26"/>
      <w:szCs w:val="26"/>
    </w:rPr>
  </w:style>
  <w:style w:type="paragraph" w:customStyle="1" w:styleId="tonjifuwurightc">
    <w:name w:val="tonjifuwu_right_c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Normal"/>
    <w:uiPriority w:val="99"/>
    <w:rsid w:val="00D751BB"/>
    <w:pPr>
      <w:widowControl/>
      <w:spacing w:line="393" w:lineRule="atLeast"/>
      <w:ind w:firstLine="374"/>
      <w:jc w:val="left"/>
    </w:pPr>
    <w:rPr>
      <w:rFonts w:ascii="宋体" w:hAnsi="宋体" w:cs="宋体"/>
      <w:color w:val="FFFFFF"/>
      <w:kern w:val="0"/>
      <w:sz w:val="22"/>
    </w:rPr>
  </w:style>
  <w:style w:type="paragraph" w:customStyle="1" w:styleId="tonjifuwurighta">
    <w:name w:val="tonjifuwu_right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Normal"/>
    <w:uiPriority w:val="99"/>
    <w:rsid w:val="00D751BB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nzhangtit">
    <w:name w:val="wenzhang_tit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15518B"/>
      <w:kern w:val="0"/>
      <w:sz w:val="26"/>
      <w:szCs w:val="26"/>
    </w:rPr>
  </w:style>
  <w:style w:type="paragraph" w:customStyle="1" w:styleId="wenzhangtit01">
    <w:name w:val="wenzhang_tit01"/>
    <w:basedOn w:val="Normal"/>
    <w:uiPriority w:val="99"/>
    <w:rsid w:val="00D751BB"/>
    <w:pPr>
      <w:widowControl/>
      <w:ind w:right="374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wenzhanglist">
    <w:name w:val="wenzhang_list"/>
    <w:basedOn w:val="Normal"/>
    <w:uiPriority w:val="99"/>
    <w:rsid w:val="00D751BB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Normal"/>
    <w:uiPriority w:val="99"/>
    <w:rsid w:val="00D751BB"/>
    <w:pPr>
      <w:widowControl/>
      <w:pBdr>
        <w:top w:val="single" w:sz="8" w:space="9" w:color="BBBBBB"/>
        <w:left w:val="single" w:sz="8" w:space="19" w:color="BBBBBB"/>
        <w:bottom w:val="single" w:sz="8" w:space="9" w:color="BBBBBB"/>
        <w:right w:val="single" w:sz="8" w:space="19" w:color="BBBBBB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a">
    <w:name w:val="tjgz_01_a"/>
    <w:basedOn w:val="Normal"/>
    <w:uiPriority w:val="99"/>
    <w:rsid w:val="00D751BB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line">
    <w:name w:val="tjgz_01line"/>
    <w:basedOn w:val="Normal"/>
    <w:uiPriority w:val="99"/>
    <w:rsid w:val="00D751BB"/>
    <w:pPr>
      <w:widowControl/>
      <w:pBdr>
        <w:bottom w:val="single" w:sz="8" w:space="0" w:color="CCCCCC"/>
      </w:pBdr>
      <w:spacing w:after="187"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636262"/>
      <w:kern w:val="0"/>
      <w:sz w:val="22"/>
    </w:rPr>
  </w:style>
  <w:style w:type="paragraph" w:customStyle="1" w:styleId="tongjigongzuo01b">
    <w:name w:val="tongjigongzuo_01_b"/>
    <w:basedOn w:val="Normal"/>
    <w:uiPriority w:val="99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tit">
    <w:name w:val="tjgz_dt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cont">
    <w:name w:val="tjgz_dt_cont"/>
    <w:basedOn w:val="Normal"/>
    <w:uiPriority w:val="99"/>
    <w:rsid w:val="00D751BB"/>
    <w:pPr>
      <w:widowControl/>
      <w:pBdr>
        <w:top w:val="single" w:sz="8" w:space="14" w:color="DDDDDD"/>
        <w:left w:val="single" w:sz="8" w:space="14" w:color="DDDDDD"/>
        <w:bottom w:val="single" w:sz="8" w:space="14" w:color="DDDDDD"/>
        <w:right w:val="single" w:sz="8" w:space="14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Normal"/>
    <w:uiPriority w:val="99"/>
    <w:rsid w:val="00D751BB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Normal"/>
    <w:uiPriority w:val="99"/>
    <w:rsid w:val="00D751BB"/>
    <w:pPr>
      <w:widowControl/>
      <w:pBdr>
        <w:top w:val="single" w:sz="8" w:space="0" w:color="C2C2C2"/>
        <w:left w:val="single" w:sz="8" w:space="0" w:color="C2C2C2"/>
        <w:bottom w:val="single" w:sz="8" w:space="14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tit">
    <w:name w:val="tzgg_tit"/>
    <w:basedOn w:val="Normal"/>
    <w:uiPriority w:val="99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genduo">
    <w:name w:val="tzgg_genduo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ul">
    <w:name w:val="tzgg_ul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Normal"/>
    <w:uiPriority w:val="99"/>
    <w:rsid w:val="00D751BB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">
    <w:name w:val="news_tit"/>
    <w:basedOn w:val="Normal"/>
    <w:uiPriority w:val="99"/>
    <w:rsid w:val="00D751BB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a">
    <w:name w:val="tjzs_genduoa"/>
    <w:basedOn w:val="Normal"/>
    <w:uiPriority w:val="99"/>
    <w:rsid w:val="00D751BB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">
    <w:name w:val="news_con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list">
    <w:name w:val="gongbao_lis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img">
    <w:name w:val="news_cont_img"/>
    <w:basedOn w:val="Normal"/>
    <w:uiPriority w:val="99"/>
    <w:rsid w:val="00D751BB"/>
    <w:pPr>
      <w:widowControl/>
      <w:ind w:left="187"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m">
    <w:name w:val="news_cont_m"/>
    <w:basedOn w:val="Normal"/>
    <w:uiPriority w:val="99"/>
    <w:rsid w:val="00D751BB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ne">
    <w:name w:val="news_line"/>
    <w:basedOn w:val="Normal"/>
    <w:uiPriority w:val="99"/>
    <w:rsid w:val="00D751BB"/>
    <w:pPr>
      <w:widowControl/>
      <w:pBdr>
        <w:left w:val="single" w:sz="8" w:space="0" w:color="DAD9D9"/>
      </w:pBdr>
      <w:ind w:left="19" w:righ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ul">
    <w:name w:val="news_ul"/>
    <w:basedOn w:val="Normal"/>
    <w:uiPriority w:val="99"/>
    <w:rsid w:val="00D751BB"/>
    <w:pPr>
      <w:widowControl/>
      <w:spacing w:before="187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Normal"/>
    <w:uiPriority w:val="99"/>
    <w:rsid w:val="00D751BB"/>
    <w:pPr>
      <w:widowControl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Normal"/>
    <w:uiPriority w:val="99"/>
    <w:rsid w:val="00D751BB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Normal"/>
    <w:uiPriority w:val="99"/>
    <w:rsid w:val="00D751BB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fabu">
    <w:name w:val="shuju_fabu"/>
    <w:basedOn w:val="Normal"/>
    <w:uiPriority w:val="99"/>
    <w:rsid w:val="00D751BB"/>
    <w:pPr>
      <w:widowControl/>
      <w:ind w:left="3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tit">
    <w:name w:val="fabu_tit"/>
    <w:basedOn w:val="Normal"/>
    <w:uiPriority w:val="99"/>
    <w:rsid w:val="00D751BB"/>
    <w:pPr>
      <w:widowControl/>
      <w:jc w:val="center"/>
    </w:pPr>
    <w:rPr>
      <w:rFonts w:ascii="微软雅黑" w:eastAsia="微软雅黑" w:hAnsi="微软雅黑" w:cs="宋体"/>
      <w:kern w:val="0"/>
      <w:sz w:val="45"/>
      <w:szCs w:val="45"/>
    </w:rPr>
  </w:style>
  <w:style w:type="paragraph" w:customStyle="1" w:styleId="fabup">
    <w:name w:val="fabu_p"/>
    <w:basedOn w:val="Normal"/>
    <w:uiPriority w:val="99"/>
    <w:rsid w:val="00D751BB"/>
    <w:pPr>
      <w:widowControl/>
      <w:spacing w:line="411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Normal"/>
    <w:uiPriority w:val="99"/>
    <w:rsid w:val="00D751BB"/>
    <w:pPr>
      <w:widowControl/>
      <w:pBdr>
        <w:top w:val="single" w:sz="12" w:space="0" w:color="6666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time">
    <w:name w:val="shuju_time"/>
    <w:basedOn w:val="Normal"/>
    <w:uiPriority w:val="99"/>
    <w:rsid w:val="00D751BB"/>
    <w:pPr>
      <w:widowControl/>
      <w:ind w:right="187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Normal"/>
    <w:uiPriority w:val="99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abuyg">
    <w:name w:val="center_fabuyg"/>
    <w:basedOn w:val="Normal"/>
    <w:uiPriority w:val="99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CECEC"/>
      <w:ind w:left="2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tit">
    <w:name w:val="tjsj_tit"/>
    <w:basedOn w:val="Normal"/>
    <w:uiPriority w:val="99"/>
    <w:rsid w:val="00D751BB"/>
    <w:pPr>
      <w:widowControl/>
      <w:pBdr>
        <w:bottom w:val="single" w:sz="12" w:space="0" w:color="C7CED1"/>
      </w:pBdr>
      <w:spacing w:line="748" w:lineRule="atLeast"/>
      <w:jc w:val="left"/>
    </w:pPr>
    <w:rPr>
      <w:rFonts w:ascii="微软雅黑" w:eastAsia="微软雅黑" w:hAnsi="微软雅黑" w:cs="宋体"/>
      <w:color w:val="C9140B"/>
      <w:kern w:val="0"/>
      <w:sz w:val="37"/>
      <w:szCs w:val="37"/>
    </w:rPr>
  </w:style>
  <w:style w:type="paragraph" w:customStyle="1" w:styleId="fabuygtit">
    <w:name w:val="fabu_yg_tit"/>
    <w:basedOn w:val="Normal"/>
    <w:uiPriority w:val="99"/>
    <w:rsid w:val="00D751BB"/>
    <w:pPr>
      <w:widowControl/>
      <w:pBdr>
        <w:bottom w:val="single" w:sz="12" w:space="0" w:color="BE2E0A"/>
      </w:pBdr>
      <w:spacing w:line="748" w:lineRule="atLeast"/>
      <w:jc w:val="left"/>
    </w:pPr>
    <w:rPr>
      <w:rFonts w:ascii="微软雅黑" w:eastAsia="微软雅黑" w:hAnsi="微软雅黑" w:cs="宋体"/>
      <w:color w:val="064174"/>
      <w:kern w:val="0"/>
      <w:sz w:val="37"/>
      <w:szCs w:val="37"/>
    </w:rPr>
  </w:style>
  <w:style w:type="paragraph" w:customStyle="1" w:styleId="tjsjtit01">
    <w:name w:val="tjsj_tit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linehome">
    <w:name w:val="tjsj_linehome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ygcont">
    <w:name w:val="fabu_yg_con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gcont">
    <w:name w:val="yg_cont"/>
    <w:basedOn w:val="Normal"/>
    <w:uiPriority w:val="99"/>
    <w:rsid w:val="00D751BB"/>
    <w:pPr>
      <w:widowControl/>
      <w:ind w:left="187"/>
      <w:jc w:val="left"/>
    </w:pPr>
    <w:rPr>
      <w:rFonts w:ascii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Normal"/>
    <w:uiPriority w:val="99"/>
    <w:rsid w:val="00D751BB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Normal"/>
    <w:uiPriority w:val="99"/>
    <w:rsid w:val="00D751BB"/>
    <w:pPr>
      <w:widowControl/>
      <w:spacing w:before="374"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Normal"/>
    <w:uiPriority w:val="99"/>
    <w:rsid w:val="00D751BB"/>
    <w:pPr>
      <w:widowControl/>
      <w:ind w:left="-37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Normal"/>
    <w:uiPriority w:val="99"/>
    <w:rsid w:val="00D751BB"/>
    <w:pPr>
      <w:widowControl/>
      <w:pBdr>
        <w:left w:val="single" w:sz="8" w:space="28" w:color="B5CDDD"/>
        <w:right w:val="single" w:sz="8" w:space="0" w:color="B5CDDD"/>
      </w:pBdr>
      <w:shd w:val="clear" w:color="auto" w:fill="FFFFFF"/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Normal"/>
    <w:uiPriority w:val="99"/>
    <w:rsid w:val="00D751BB"/>
    <w:pPr>
      <w:widowControl/>
      <w:spacing w:before="131" w:after="13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Normal"/>
    <w:uiPriority w:val="99"/>
    <w:rsid w:val="00D751BB"/>
    <w:pPr>
      <w:widowControl/>
      <w:shd w:val="clear" w:color="auto" w:fill="C2E2EE"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Normal"/>
    <w:uiPriority w:val="99"/>
    <w:rsid w:val="00D751BB"/>
    <w:pPr>
      <w:widowControl/>
      <w:jc w:val="left"/>
    </w:pPr>
    <w:rPr>
      <w:rFonts w:ascii="宋体" w:hAnsi="宋体" w:cs="宋体"/>
      <w:color w:val="BF521A"/>
      <w:kern w:val="0"/>
      <w:sz w:val="26"/>
      <w:szCs w:val="26"/>
    </w:rPr>
  </w:style>
  <w:style w:type="paragraph" w:customStyle="1" w:styleId="tongjichubanwucont02inp">
    <w:name w:val="tongjichubanwu_cont02_inp"/>
    <w:basedOn w:val="Normal"/>
    <w:uiPriority w:val="99"/>
    <w:rsid w:val="00D751BB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Normal"/>
    <w:uiPriority w:val="99"/>
    <w:rsid w:val="00D751BB"/>
    <w:pPr>
      <w:widowControl/>
      <w:spacing w:line="468" w:lineRule="atLeast"/>
      <w:jc w:val="left"/>
    </w:pPr>
    <w:rPr>
      <w:rFonts w:ascii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Normal"/>
    <w:uiPriority w:val="99"/>
    <w:rsid w:val="00D751BB"/>
    <w:pPr>
      <w:widowControl/>
      <w:spacing w:before="37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Normal"/>
    <w:uiPriority w:val="99"/>
    <w:rsid w:val="00D751BB"/>
    <w:pPr>
      <w:widowControl/>
      <w:spacing w:before="56" w:after="56"/>
      <w:ind w:left="187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Normal"/>
    <w:uiPriority w:val="99"/>
    <w:rsid w:val="00D751BB"/>
    <w:pPr>
      <w:widowControl/>
      <w:spacing w:line="411" w:lineRule="atLeast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Normal"/>
    <w:uiPriority w:val="99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on">
    <w:name w:val="tjzs_on"/>
    <w:basedOn w:val="Normal"/>
    <w:uiPriority w:val="99"/>
    <w:rsid w:val="00D751BB"/>
    <w:pPr>
      <w:widowControl/>
      <w:jc w:val="left"/>
    </w:pPr>
    <w:rPr>
      <w:rFonts w:ascii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Normal"/>
    <w:uiPriority w:val="99"/>
    <w:rsid w:val="00D751BB"/>
    <w:pPr>
      <w:widowControl/>
      <w:pBdr>
        <w:top w:val="single" w:sz="8" w:space="3" w:color="DDDDDD"/>
        <w:left w:val="single" w:sz="8" w:space="0" w:color="DDDDDD"/>
        <w:bottom w:val="single" w:sz="8" w:space="1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Normal"/>
    <w:uiPriority w:val="99"/>
    <w:rsid w:val="00D751BB"/>
    <w:pPr>
      <w:widowControl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1btit">
    <w:name w:val="tjzs_01_b_tit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Normal"/>
    <w:uiPriority w:val="99"/>
    <w:rsid w:val="00D751BB"/>
    <w:pPr>
      <w:widowControl/>
      <w:spacing w:line="355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Normal"/>
    <w:uiPriority w:val="99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Normal"/>
    <w:uiPriority w:val="99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22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Normal"/>
    <w:uiPriority w:val="99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">
    <w:name w:val="tjzs_genduo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2bul">
    <w:name w:val="tjzs_02_b_ul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b">
    <w:name w:val="tjzs_genduob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Normal"/>
    <w:uiPriority w:val="99"/>
    <w:rsid w:val="00D751BB"/>
    <w:pPr>
      <w:widowControl/>
      <w:spacing w:before="262" w:after="75" w:line="468" w:lineRule="atLeast"/>
      <w:ind w:left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s02ctitf">
    <w:name w:val="tjzs_02_c_titf"/>
    <w:basedOn w:val="Normal"/>
    <w:uiPriority w:val="99"/>
    <w:rsid w:val="00D751BB"/>
    <w:pPr>
      <w:widowControl/>
      <w:pBdr>
        <w:bottom w:val="single" w:sz="8" w:space="0" w:color="DDDDDD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fon">
    <w:name w:val="tjzsf_on"/>
    <w:basedOn w:val="Normal"/>
    <w:uiPriority w:val="99"/>
    <w:rsid w:val="00D751BB"/>
    <w:pPr>
      <w:widowControl/>
      <w:pBdr>
        <w:bottom w:val="single" w:sz="24" w:space="0" w:color="B21414"/>
      </w:pBdr>
      <w:jc w:val="left"/>
    </w:pPr>
    <w:rPr>
      <w:rFonts w:ascii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Normal"/>
    <w:uiPriority w:val="99"/>
    <w:rsid w:val="00D751BB"/>
    <w:pPr>
      <w:widowControl/>
      <w:spacing w:line="748" w:lineRule="atLeast"/>
      <w:jc w:val="center"/>
    </w:pPr>
    <w:rPr>
      <w:rFonts w:ascii="宋体" w:hAnsi="宋体" w:cs="宋体"/>
      <w:b/>
      <w:bCs/>
      <w:color w:val="FFFFFF"/>
      <w:kern w:val="0"/>
      <w:sz w:val="30"/>
      <w:szCs w:val="30"/>
    </w:rPr>
  </w:style>
  <w:style w:type="paragraph" w:customStyle="1" w:styleId="tongjizixunsearchti">
    <w:name w:val="tongjizixun_search_ti"/>
    <w:basedOn w:val="Normal"/>
    <w:uiPriority w:val="99"/>
    <w:rsid w:val="00D751BB"/>
    <w:pPr>
      <w:widowControl/>
      <w:spacing w:line="468" w:lineRule="atLeast"/>
      <w:jc w:val="center"/>
    </w:pPr>
    <w:rPr>
      <w:rFonts w:ascii="宋体" w:hAnsi="宋体" w:cs="宋体"/>
      <w:color w:val="B32727"/>
      <w:kern w:val="0"/>
      <w:sz w:val="26"/>
      <w:szCs w:val="26"/>
    </w:rPr>
  </w:style>
  <w:style w:type="paragraph" w:customStyle="1" w:styleId="tongjizixunsearchul">
    <w:name w:val="tongjizixun_search_ul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input">
    <w:name w:val="tjzx_input"/>
    <w:basedOn w:val="Normal"/>
    <w:uiPriority w:val="99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4F4F4"/>
      <w:spacing w:line="411" w:lineRule="atLeast"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Normal"/>
    <w:uiPriority w:val="99"/>
    <w:rsid w:val="00D751BB"/>
    <w:pPr>
      <w:widowControl/>
      <w:spacing w:before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xyhxinxi">
    <w:name w:val="tjzx_yh_xinxi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">
    <w:name w:val="tjzx_user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Normal"/>
    <w:uiPriority w:val="99"/>
    <w:rsid w:val="00D751BB"/>
    <w:pPr>
      <w:widowControl/>
      <w:spacing w:before="561"/>
      <w:jc w:val="center"/>
    </w:pPr>
    <w:rPr>
      <w:rFonts w:ascii="宋体" w:hAnsi="宋体" w:cs="宋体"/>
      <w:b/>
      <w:bCs/>
      <w:color w:val="0963AB"/>
      <w:kern w:val="0"/>
      <w:sz w:val="30"/>
      <w:szCs w:val="30"/>
    </w:rPr>
  </w:style>
  <w:style w:type="paragraph" w:customStyle="1" w:styleId="yhxinxiinput">
    <w:name w:val="yh_xinxi_input"/>
    <w:basedOn w:val="Normal"/>
    <w:uiPriority w:val="99"/>
    <w:rsid w:val="00D751BB"/>
    <w:pPr>
      <w:widowControl/>
      <w:pBdr>
        <w:top w:val="single" w:sz="12" w:space="19" w:color="61A3E6"/>
        <w:left w:val="single" w:sz="8" w:space="0" w:color="E7E5E2"/>
        <w:bottom w:val="single" w:sz="8" w:space="19" w:color="E7E5E2"/>
        <w:right w:val="single" w:sz="8" w:space="0" w:color="E7E5E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x">
    <w:name w:val="tjzx_user_x"/>
    <w:basedOn w:val="Normal"/>
    <w:uiPriority w:val="99"/>
    <w:rsid w:val="00D751BB"/>
    <w:pPr>
      <w:widowControl/>
      <w:spacing w:before="187"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tita">
    <w:name w:val="yh_xinxi_tit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yhxinxitita01">
    <w:name w:val="yh_xinxi_tita_01"/>
    <w:basedOn w:val="Normal"/>
    <w:uiPriority w:val="99"/>
    <w:rsid w:val="00D751BB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Normal"/>
    <w:uiPriority w:val="99"/>
    <w:rsid w:val="00D751BB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a">
    <w:name w:val="yh_xinxi_inpa"/>
    <w:basedOn w:val="Normal"/>
    <w:uiPriority w:val="99"/>
    <w:rsid w:val="00D751BB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b">
    <w:name w:val="yh_xinxi_inpb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c">
    <w:name w:val="yh_xinxi_inpc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Normal"/>
    <w:uiPriority w:val="99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B0B0B1"/>
      <w:spacing w:line="468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Normal"/>
    <w:uiPriority w:val="99"/>
    <w:rsid w:val="00D751BB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hxinxisub">
    <w:name w:val="yh_xinxi_sub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xiangguanwangzhan">
    <w:name w:val="xiangguanwangzhan"/>
    <w:basedOn w:val="Normal"/>
    <w:uiPriority w:val="99"/>
    <w:rsid w:val="00D751BB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gwzlist">
    <w:name w:val="xgwz_list"/>
    <w:basedOn w:val="Normal"/>
    <w:uiPriority w:val="99"/>
    <w:rsid w:val="00D751BB"/>
    <w:pPr>
      <w:widowControl/>
      <w:spacing w:before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tzwlist">
    <w:name w:val="ztzw_lis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line">
    <w:name w:val="ztzw_line"/>
    <w:basedOn w:val="Normal"/>
    <w:uiPriority w:val="99"/>
    <w:rsid w:val="00D751BB"/>
    <w:pPr>
      <w:widowControl/>
      <w:pBdr>
        <w:right w:val="single" w:sz="12" w:space="0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tab">
    <w:name w:val="ztzw_tab"/>
    <w:basedOn w:val="Normal"/>
    <w:uiPriority w:val="99"/>
    <w:rsid w:val="00D751BB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menu">
    <w:name w:val="jgzn_menu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Normal"/>
    <w:uiPriority w:val="99"/>
    <w:rsid w:val="00D751BB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Normal"/>
    <w:uiPriority w:val="99"/>
    <w:rsid w:val="00D751BB"/>
    <w:pPr>
      <w:widowControl/>
      <w:shd w:val="clear" w:color="auto" w:fill="EFEFEF"/>
      <w:spacing w:before="187" w:line="804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">
    <w:name w:val="jgzn_a_01"/>
    <w:basedOn w:val="Normal"/>
    <w:uiPriority w:val="99"/>
    <w:rsid w:val="00D751BB"/>
    <w:pPr>
      <w:widowControl/>
      <w:spacing w:before="74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img">
    <w:name w:val="jgzn_a_01img"/>
    <w:basedOn w:val="Normal"/>
    <w:uiPriority w:val="99"/>
    <w:rsid w:val="00D751BB"/>
    <w:pPr>
      <w:widowControl/>
      <w:shd w:val="clear" w:color="auto" w:fill="FFFFFF"/>
      <w:ind w:left="9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m">
    <w:name w:val="jgzn_a_01m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2"/>
    </w:rPr>
  </w:style>
  <w:style w:type="paragraph" w:customStyle="1" w:styleId="jgzna01line">
    <w:name w:val="jgzn_a_01_line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b01">
    <w:name w:val="jgzn_b_01"/>
    <w:basedOn w:val="Normal"/>
    <w:uiPriority w:val="99"/>
    <w:rsid w:val="00D751BB"/>
    <w:pPr>
      <w:widowControl/>
      <w:spacing w:after="281" w:line="411" w:lineRule="atLeast"/>
      <w:ind w:firstLine="374"/>
      <w:jc w:val="left"/>
    </w:pPr>
    <w:rPr>
      <w:rFonts w:ascii="宋体" w:hAnsi="宋体" w:cs="宋体"/>
      <w:kern w:val="0"/>
      <w:sz w:val="22"/>
    </w:rPr>
  </w:style>
  <w:style w:type="paragraph" w:customStyle="1" w:styleId="jgznb02">
    <w:name w:val="jgzn_b_02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02a">
    <w:name w:val="jgzn_02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0">
    <w:name w:val="jgzn_a01"/>
    <w:basedOn w:val="Normal"/>
    <w:uiPriority w:val="99"/>
    <w:rsid w:val="00D751BB"/>
    <w:pPr>
      <w:widowControl/>
      <w:ind w:right="468"/>
      <w:jc w:val="right"/>
    </w:pPr>
    <w:rPr>
      <w:rFonts w:ascii="宋体" w:hAnsi="宋体" w:cs="宋体"/>
      <w:b/>
      <w:bCs/>
      <w:color w:val="7A3400"/>
      <w:kern w:val="0"/>
      <w:sz w:val="26"/>
      <w:szCs w:val="26"/>
    </w:rPr>
  </w:style>
  <w:style w:type="paragraph" w:customStyle="1" w:styleId="jgzna02">
    <w:name w:val="jgzn_a02"/>
    <w:basedOn w:val="Normal"/>
    <w:uiPriority w:val="99"/>
    <w:rsid w:val="00D751BB"/>
    <w:pPr>
      <w:widowControl/>
      <w:jc w:val="left"/>
    </w:pPr>
    <w:rPr>
      <w:rFonts w:ascii="宋体" w:hAnsi="宋体" w:cs="宋体"/>
      <w:color w:val="7A3400"/>
      <w:kern w:val="0"/>
      <w:sz w:val="26"/>
      <w:szCs w:val="26"/>
    </w:rPr>
  </w:style>
  <w:style w:type="paragraph" w:customStyle="1" w:styleId="xxgkmltable">
    <w:name w:val="xxgkml_table"/>
    <w:basedOn w:val="Normal"/>
    <w:uiPriority w:val="99"/>
    <w:rsid w:val="00D751BB"/>
    <w:pPr>
      <w:widowControl/>
      <w:pBdr>
        <w:top w:val="single" w:sz="8" w:space="0" w:color="D0D0D0"/>
        <w:left w:val="single" w:sz="8" w:space="0" w:color="D0D0D0"/>
        <w:bottom w:val="single" w:sz="8" w:space="0" w:color="D0D0D0"/>
        <w:right w:val="single" w:sz="8" w:space="0" w:color="D0D0D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">
    <w:name w:val="xxgkml_fenye"/>
    <w:basedOn w:val="Normal"/>
    <w:uiPriority w:val="99"/>
    <w:rsid w:val="00D751BB"/>
    <w:pPr>
      <w:widowControl/>
      <w:spacing w:before="187" w:line="74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xxgkmlfenyeright">
    <w:name w:val="xxgkml_fenye_right"/>
    <w:basedOn w:val="Normal"/>
    <w:uiPriority w:val="99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hui">
    <w:name w:val="fenye_hui"/>
    <w:basedOn w:val="Normal"/>
    <w:uiPriority w:val="99"/>
    <w:rsid w:val="00D751BB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Normal"/>
    <w:uiPriority w:val="99"/>
    <w:rsid w:val="00D751B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Normal"/>
    <w:uiPriority w:val="99"/>
    <w:rsid w:val="00D751B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Normal"/>
    <w:uiPriority w:val="99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Normal"/>
    <w:uiPriority w:val="99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Normal"/>
    <w:uiPriority w:val="99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Normal"/>
    <w:uiPriority w:val="99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Normal"/>
    <w:uiPriority w:val="99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Normal"/>
    <w:uiPriority w:val="99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Normal"/>
    <w:uiPriority w:val="99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Normal"/>
    <w:uiPriority w:val="99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Normal"/>
    <w:uiPriority w:val="99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">
    <w:name w:val="jgszyzn_img"/>
    <w:basedOn w:val="Normal"/>
    <w:uiPriority w:val="99"/>
    <w:rsid w:val="00D751BB"/>
    <w:pPr>
      <w:widowControl/>
      <w:spacing w:before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line">
    <w:name w:val="jgszyzn_line"/>
    <w:basedOn w:val="Normal"/>
    <w:uiPriority w:val="99"/>
    <w:rsid w:val="00D751BB"/>
    <w:pPr>
      <w:widowControl/>
      <w:spacing w:before="37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cont">
    <w:name w:val="jgszyzn_cont"/>
    <w:basedOn w:val="Normal"/>
    <w:uiPriority w:val="99"/>
    <w:rsid w:val="00D751BB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Normal"/>
    <w:uiPriority w:val="99"/>
    <w:rsid w:val="00D751BB"/>
    <w:pPr>
      <w:widowControl/>
      <w:pBdr>
        <w:top w:val="single" w:sz="8" w:space="3" w:color="D8D8D8"/>
        <w:left w:val="single" w:sz="8" w:space="3" w:color="D8D8D8"/>
        <w:bottom w:val="single" w:sz="8" w:space="3" w:color="D8D8D8"/>
        <w:right w:val="single" w:sz="8" w:space="3" w:color="D8D8D8"/>
      </w:pBdr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Normal"/>
    <w:uiPriority w:val="99"/>
    <w:rsid w:val="00D751BB"/>
    <w:pPr>
      <w:widowControl/>
      <w:spacing w:before="94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centerzhuantierji01">
    <w:name w:val="center_zhuantierji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op">
    <w:name w:val="ztej_top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">
    <w:name w:val="ztej_middle"/>
    <w:basedOn w:val="Normal"/>
    <w:uiPriority w:val="99"/>
    <w:rsid w:val="00D751BB"/>
    <w:pPr>
      <w:widowControl/>
      <w:pBdr>
        <w:left w:val="single" w:sz="24" w:space="0" w:color="D9D9D9"/>
        <w:right w:val="single" w:sz="24" w:space="0" w:color="D9D9D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bottom">
    <w:name w:val="ztej_bottom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argin">
    <w:name w:val="ztej_margin"/>
    <w:basedOn w:val="Normal"/>
    <w:uiPriority w:val="99"/>
    <w:rsid w:val="00D751BB"/>
    <w:pPr>
      <w:widowControl/>
      <w:ind w:left="243" w:righ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">
    <w:name w:val="zjtj_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">
    <w:name w:val="zjtj_02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">
    <w:name w:val="zjtj_01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top">
    <w:name w:val="zjtj_01_a_top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Normal"/>
    <w:uiPriority w:val="99"/>
    <w:rsid w:val="00D751BB"/>
    <w:pPr>
      <w:widowControl/>
      <w:pBdr>
        <w:left w:val="single" w:sz="24" w:space="0" w:color="0083AA"/>
        <w:right w:val="single" w:sz="24" w:space="0" w:color="0083A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a">
    <w:name w:val="zjtj_01_a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ine">
    <w:name w:val="zjtj_01_a_line"/>
    <w:basedOn w:val="Normal"/>
    <w:uiPriority w:val="99"/>
    <w:rsid w:val="00D751BB"/>
    <w:pPr>
      <w:widowControl/>
      <w:pBdr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eft">
    <w:name w:val="zjtj_01_a_lef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b">
    <w:name w:val="zjtj_01_bb"/>
    <w:basedOn w:val="Normal"/>
    <w:uiPriority w:val="99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Normal"/>
    <w:uiPriority w:val="99"/>
    <w:rsid w:val="00D751BB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">
    <w:name w:val="zjtj_01_b"/>
    <w:basedOn w:val="Normal"/>
    <w:uiPriority w:val="99"/>
    <w:rsid w:val="00D751BB"/>
    <w:pPr>
      <w:widowControl/>
      <w:ind w:left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tit">
    <w:name w:val="zjtj_01_b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ox">
    <w:name w:val="zjtj_01_box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a">
    <w:name w:val="zjtj_02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">
    <w:name w:val="zjtj_02_gd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30">
    <w:name w:val="zjtj_02_30"/>
    <w:basedOn w:val="Normal"/>
    <w:uiPriority w:val="99"/>
    <w:rsid w:val="00D751BB"/>
    <w:pPr>
      <w:widowControl/>
      <w:pBdr>
        <w:bottom w:val="single" w:sz="8" w:space="0" w:color="C2C2C2"/>
      </w:pBdr>
      <w:shd w:val="clear" w:color="auto" w:fill="F3F3F3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jtj02ul">
    <w:name w:val="zjtj_02_ul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">
    <w:name w:val="zjtj_02_b"/>
    <w:basedOn w:val="Normal"/>
    <w:uiPriority w:val="99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a">
    <w:name w:val="zjtj_02_gd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30">
    <w:name w:val="zjtj_b_30"/>
    <w:basedOn w:val="Normal"/>
    <w:uiPriority w:val="99"/>
    <w:rsid w:val="00D751BB"/>
    <w:pPr>
      <w:widowControl/>
      <w:pBdr>
        <w:bottom w:val="single" w:sz="8" w:space="3" w:color="C2C2C2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cont">
    <w:name w:val="zjtj_02_b_con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Normal"/>
    <w:uiPriority w:val="99"/>
    <w:rsid w:val="00D751BB"/>
    <w:pPr>
      <w:widowControl/>
      <w:pBdr>
        <w:lef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ula">
    <w:name w:val="zjtj_02_ul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Normal"/>
    <w:uiPriority w:val="99"/>
    <w:rsid w:val="00D751BB"/>
    <w:pPr>
      <w:widowControl/>
      <w:pBdr>
        <w:top w:val="single" w:sz="24" w:space="0" w:color="1C7ABF"/>
        <w:bottom w:val="single" w:sz="8" w:space="0" w:color="C2C2C2"/>
      </w:pBdr>
      <w:shd w:val="clear" w:color="auto" w:fill="F3F3F3"/>
      <w:spacing w:line="561" w:lineRule="atLeast"/>
      <w:jc w:val="left"/>
    </w:pPr>
    <w:rPr>
      <w:rFonts w:ascii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Normal"/>
    <w:uiPriority w:val="99"/>
    <w:rsid w:val="00D751BB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mgnewleft">
    <w:name w:val="img_new_left"/>
    <w:basedOn w:val="Normal"/>
    <w:uiPriority w:val="99"/>
    <w:rsid w:val="00D751BB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right">
    <w:name w:val="img_new_right"/>
    <w:basedOn w:val="Normal"/>
    <w:uiPriority w:val="99"/>
    <w:rsid w:val="00D751BB"/>
    <w:pPr>
      <w:widowControl/>
      <w:ind w:righ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">
    <w:name w:val="img_midd"/>
    <w:basedOn w:val="Normal"/>
    <w:uiPriority w:val="99"/>
    <w:rsid w:val="00D751BB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ul">
    <w:name w:val="img_midd_ul"/>
    <w:basedOn w:val="Normal"/>
    <w:uiPriority w:val="99"/>
    <w:rsid w:val="00D751BB"/>
    <w:pPr>
      <w:widowControl/>
      <w:spacing w:before="281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ne">
    <w:name w:val="img_line"/>
    <w:basedOn w:val="Normal"/>
    <w:uiPriority w:val="99"/>
    <w:rsid w:val="00D751BB"/>
    <w:pPr>
      <w:widowControl/>
      <w:pBdr>
        <w:left w:val="single" w:sz="8" w:space="0" w:color="DDDDDD"/>
      </w:pBdr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">
    <w:name w:val="center_hot"/>
    <w:basedOn w:val="Normal"/>
    <w:uiPriority w:val="99"/>
    <w:rsid w:val="00D751BB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">
    <w:name w:val="center_href"/>
    <w:basedOn w:val="Normal"/>
    <w:uiPriority w:val="99"/>
    <w:rsid w:val="00D751BB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Normal"/>
    <w:uiPriority w:val="99"/>
    <w:rsid w:val="00D751BB"/>
    <w:pPr>
      <w:widowControl/>
      <w:pBdr>
        <w:top w:val="single" w:sz="12" w:space="9" w:color="4BB7D8"/>
        <w:left w:val="single" w:sz="12" w:space="0" w:color="4BB7D8"/>
        <w:bottom w:val="single" w:sz="12" w:space="9" w:color="4BB7D8"/>
        <w:right w:val="single" w:sz="12" w:space="0" w:color="4BB7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itimg">
    <w:name w:val="ztej_titimg"/>
    <w:basedOn w:val="Normal"/>
    <w:uiPriority w:val="99"/>
    <w:rsid w:val="00D751BB"/>
    <w:pPr>
      <w:widowControl/>
      <w:spacing w:before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Normal"/>
    <w:uiPriority w:val="99"/>
    <w:rsid w:val="00D751BB"/>
    <w:pPr>
      <w:widowControl/>
      <w:pBdr>
        <w:bottom w:val="single" w:sz="12" w:space="0" w:color="6567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eft">
    <w:name w:val="hot_left"/>
    <w:basedOn w:val="Normal"/>
    <w:uiPriority w:val="99"/>
    <w:rsid w:val="00D751BB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right">
    <w:name w:val="hot_right"/>
    <w:basedOn w:val="Normal"/>
    <w:uiPriority w:val="99"/>
    <w:rsid w:val="00D751BB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">
    <w:name w:val="hot_midd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">
    <w:name w:val="hot_midd_ul"/>
    <w:basedOn w:val="Normal"/>
    <w:uiPriority w:val="99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li">
    <w:name w:val="hot_midd_ul_li"/>
    <w:basedOn w:val="Normal"/>
    <w:uiPriority w:val="99"/>
    <w:rsid w:val="00D751BB"/>
    <w:pPr>
      <w:widowControl/>
      <w:ind w:left="112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Normal"/>
    <w:uiPriority w:val="99"/>
    <w:rsid w:val="00D751BB"/>
    <w:pPr>
      <w:widowControl/>
      <w:ind w:left="11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ine">
    <w:name w:val="hot_line"/>
    <w:basedOn w:val="Normal"/>
    <w:uiPriority w:val="99"/>
    <w:rsid w:val="00D751BB"/>
    <w:pPr>
      <w:widowControl/>
      <w:spacing w:before="22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Normal"/>
    <w:uiPriority w:val="99"/>
    <w:rsid w:val="00D751BB"/>
    <w:pPr>
      <w:widowControl/>
      <w:spacing w:line="524" w:lineRule="atLeast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">
    <w:name w:val="bottom01"/>
    <w:basedOn w:val="Normal"/>
    <w:uiPriority w:val="99"/>
    <w:rsid w:val="00D751BB"/>
    <w:pPr>
      <w:widowControl/>
      <w:shd w:val="clear" w:color="auto" w:fill="ECECE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">
    <w:name w:val="bottom02"/>
    <w:basedOn w:val="Normal"/>
    <w:uiPriority w:val="99"/>
    <w:rsid w:val="00D751BB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a">
    <w:name w:val="bottom01_a"/>
    <w:basedOn w:val="Normal"/>
    <w:uiPriority w:val="99"/>
    <w:rsid w:val="00D751BB"/>
    <w:pPr>
      <w:widowControl/>
      <w:spacing w:before="561" w:line="468" w:lineRule="atLeast"/>
      <w:ind w:lef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Normal"/>
    <w:uiPriority w:val="99"/>
    <w:rsid w:val="00D751BB"/>
    <w:pPr>
      <w:widowControl/>
      <w:spacing w:before="935" w:line="468" w:lineRule="atLeast"/>
      <w:ind w:left="374" w:righ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search">
    <w:name w:val="bottom_search"/>
    <w:basedOn w:val="Normal"/>
    <w:uiPriority w:val="99"/>
    <w:rsid w:val="00D751BB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auto" w:fill="FFFFFF"/>
      <w:spacing w:line="505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Normal"/>
    <w:uiPriority w:val="99"/>
    <w:rsid w:val="00D751BB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font">
    <w:name w:val="bottom02_font"/>
    <w:basedOn w:val="Normal"/>
    <w:uiPriority w:val="99"/>
    <w:rsid w:val="00D751BB"/>
    <w:pPr>
      <w:widowControl/>
      <w:spacing w:before="281" w:line="411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tit01">
    <w:name w:val="home_tit01"/>
    <w:basedOn w:val="Normal"/>
    <w:uiPriority w:val="99"/>
    <w:rsid w:val="00D751BB"/>
    <w:pPr>
      <w:widowControl/>
      <w:spacing w:before="19"/>
      <w:ind w:left="150"/>
      <w:jc w:val="left"/>
    </w:pPr>
    <w:rPr>
      <w:rFonts w:ascii="宋体" w:hAnsi="宋体" w:cs="宋体"/>
      <w:kern w:val="0"/>
      <w:sz w:val="22"/>
    </w:rPr>
  </w:style>
  <w:style w:type="paragraph" w:customStyle="1" w:styleId="homemargin10">
    <w:name w:val="home_margin10"/>
    <w:basedOn w:val="Normal"/>
    <w:uiPriority w:val="99"/>
    <w:rsid w:val="00D751BB"/>
    <w:pPr>
      <w:widowControl/>
      <w:shd w:val="clear" w:color="auto" w:fill="F2F2F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">
    <w:name w:val="home_a"/>
    <w:basedOn w:val="Normal"/>
    <w:uiPriority w:val="99"/>
    <w:rsid w:val="00D751BB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">
    <w:name w:val="home_b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">
    <w:name w:val="home_c"/>
    <w:basedOn w:val="Normal"/>
    <w:uiPriority w:val="99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">
    <w:name w:val="home_d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">
    <w:name w:val="home_c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tit">
    <w:name w:val="home_c01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cont">
    <w:name w:val="home_c01_cont"/>
    <w:basedOn w:val="Normal"/>
    <w:uiPriority w:val="99"/>
    <w:rsid w:val="00D751BB"/>
    <w:pPr>
      <w:widowControl/>
      <w:pBdr>
        <w:bottom w:val="single" w:sz="12" w:space="7" w:color="656766"/>
      </w:pBdr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">
    <w:name w:val="home_c02"/>
    <w:basedOn w:val="Normal"/>
    <w:uiPriority w:val="99"/>
    <w:rsid w:val="00D751BB"/>
    <w:pPr>
      <w:widowControl/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3">
    <w:name w:val="home_c03"/>
    <w:basedOn w:val="Normal"/>
    <w:uiPriority w:val="99"/>
    <w:rsid w:val="00D751BB"/>
    <w:pPr>
      <w:widowControl/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img">
    <w:name w:val="home_c02_img"/>
    <w:basedOn w:val="Normal"/>
    <w:uiPriority w:val="99"/>
    <w:rsid w:val="00D751BB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123">
    <w:name w:val="home_c02_123"/>
    <w:basedOn w:val="Normal"/>
    <w:uiPriority w:val="99"/>
    <w:rsid w:val="00D751BB"/>
    <w:pPr>
      <w:widowControl/>
      <w:ind w:right="94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omec03tit">
    <w:name w:val="home_c03_tit"/>
    <w:basedOn w:val="Normal"/>
    <w:uiPriority w:val="99"/>
    <w:rsid w:val="00D751BB"/>
    <w:pPr>
      <w:widowControl/>
      <w:spacing w:before="94" w:line="7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xfb">
    <w:name w:val="home_zxfb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">
    <w:name w:val="home_b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a">
    <w:name w:val="home_b_tita"/>
    <w:basedOn w:val="Normal"/>
    <w:uiPriority w:val="99"/>
    <w:rsid w:val="00D751BB"/>
    <w:pPr>
      <w:widowControl/>
      <w:pBdr>
        <w:bottom w:val="single" w:sz="12" w:space="0" w:color="A3B6C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">
    <w:name w:val="home_a_01"/>
    <w:basedOn w:val="Normal"/>
    <w:uiPriority w:val="99"/>
    <w:rsid w:val="00D751BB"/>
    <w:pPr>
      <w:widowControl/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tit">
    <w:name w:val="home_a_01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fxx">
    <w:name w:val="home_b_zfxx"/>
    <w:basedOn w:val="Normal"/>
    <w:uiPriority w:val="99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4E7E9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wsbs">
    <w:name w:val="home_d_wsbs"/>
    <w:basedOn w:val="Normal"/>
    <w:uiPriority w:val="99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tit">
    <w:name w:val="home_zfxx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Normal"/>
    <w:uiPriority w:val="99"/>
    <w:rsid w:val="00D751BB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01">
    <w:name w:val="sub01"/>
    <w:basedOn w:val="Normal"/>
    <w:uiPriority w:val="99"/>
    <w:rsid w:val="00D751BB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2">
    <w:name w:val="sub02"/>
    <w:basedOn w:val="Normal"/>
    <w:uiPriority w:val="99"/>
    <w:rsid w:val="00D751BB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3">
    <w:name w:val="sub03"/>
    <w:basedOn w:val="Normal"/>
    <w:uiPriority w:val="99"/>
    <w:rsid w:val="00D751BB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homezfxxa">
    <w:name w:val="home_zfxx_a"/>
    <w:basedOn w:val="Normal"/>
    <w:uiPriority w:val="99"/>
    <w:rsid w:val="00D751BB"/>
    <w:pPr>
      <w:widowControl/>
      <w:shd w:val="clear" w:color="auto" w:fill="FFFFFF"/>
      <w:spacing w:before="224" w:line="842" w:lineRule="atLeast"/>
      <w:jc w:val="center"/>
    </w:pPr>
    <w:rPr>
      <w:rFonts w:ascii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Normal"/>
    <w:uiPriority w:val="99"/>
    <w:rsid w:val="00D751BB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02">
    <w:name w:val="home_b_02"/>
    <w:basedOn w:val="Normal"/>
    <w:uiPriority w:val="99"/>
    <w:rsid w:val="00D751BB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t">
    <w:name w:val="home_b_zt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Normal"/>
    <w:uiPriority w:val="99"/>
    <w:rsid w:val="00D751BB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6">
    <w:name w:val="sub06"/>
    <w:basedOn w:val="Normal"/>
    <w:uiPriority w:val="99"/>
    <w:rsid w:val="00D751BB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5">
    <w:name w:val="sub05"/>
    <w:basedOn w:val="Normal"/>
    <w:uiPriority w:val="99"/>
    <w:rsid w:val="00D751BB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7">
    <w:name w:val="sub07"/>
    <w:basedOn w:val="Normal"/>
    <w:uiPriority w:val="99"/>
    <w:rsid w:val="00D751BB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homedwsbscont">
    <w:name w:val="home_d_wsbs_cont"/>
    <w:basedOn w:val="Normal"/>
    <w:uiPriority w:val="99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1">
    <w:name w:val="wsbs_01"/>
    <w:basedOn w:val="Normal"/>
    <w:uiPriority w:val="99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2">
    <w:name w:val="wsbs_02"/>
    <w:basedOn w:val="Normal"/>
    <w:uiPriority w:val="99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3">
    <w:name w:val="wsbs_03"/>
    <w:basedOn w:val="Normal"/>
    <w:uiPriority w:val="99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4">
    <w:name w:val="wsbs_04"/>
    <w:basedOn w:val="Normal"/>
    <w:uiPriority w:val="99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5">
    <w:name w:val="wsbs_05"/>
    <w:basedOn w:val="Normal"/>
    <w:uiPriority w:val="99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homedcyhd">
    <w:name w:val="home_d_cyhd"/>
    <w:basedOn w:val="Normal"/>
    <w:uiPriority w:val="99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Normal"/>
    <w:uiPriority w:val="99"/>
    <w:rsid w:val="00D751BB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">
    <w:name w:val="cyhd_01"/>
    <w:basedOn w:val="Normal"/>
    <w:uiPriority w:val="99"/>
    <w:rsid w:val="00D751BB"/>
    <w:pPr>
      <w:widowControl/>
      <w:shd w:val="clear" w:color="auto" w:fill="E0E0E0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a">
    <w:name w:val="cyhd_01a"/>
    <w:basedOn w:val="Normal"/>
    <w:uiPriority w:val="99"/>
    <w:rsid w:val="00D751BB"/>
    <w:pPr>
      <w:widowControl/>
      <w:spacing w:before="94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">
    <w:name w:val="cyhd_01b"/>
    <w:basedOn w:val="Normal"/>
    <w:uiPriority w:val="99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a">
    <w:name w:val="cyhd_01ba"/>
    <w:basedOn w:val="Normal"/>
    <w:uiPriority w:val="99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">
    <w:name w:val="cyhd_02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a">
    <w:name w:val="cyhd_02_a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b">
    <w:name w:val="cyhd_02_b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c">
    <w:name w:val="cyhd_02_c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d">
    <w:name w:val="cyhd_02_d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cont">
    <w:name w:val="shuju_con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border">
    <w:name w:val="del_border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padding">
    <w:name w:val="del_padding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margin">
    <w:name w:val="top_margin"/>
    <w:basedOn w:val="Normal"/>
    <w:uiPriority w:val="99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orm">
    <w:name w:val="center_form"/>
    <w:basedOn w:val="Normal"/>
    <w:uiPriority w:val="99"/>
    <w:rsid w:val="00D751BB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p">
    <w:name w:val="form_p"/>
    <w:basedOn w:val="Normal"/>
    <w:uiPriority w:val="99"/>
    <w:rsid w:val="00D751BB"/>
    <w:pPr>
      <w:widowControl/>
      <w:spacing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6">
    <w:name w:val="wsbs_06"/>
    <w:basedOn w:val="Normal"/>
    <w:uiPriority w:val="99"/>
    <w:rsid w:val="00D751BB"/>
    <w:pPr>
      <w:widowControl/>
      <w:spacing w:before="150" w:line="842" w:lineRule="atLeast"/>
      <w:ind w:left="150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tjjtjzxwenz">
    <w:name w:val="tjj_tjzx_wenz"/>
    <w:basedOn w:val="Normal"/>
    <w:uiPriority w:val="99"/>
    <w:rsid w:val="00D751BB"/>
    <w:pPr>
      <w:widowControl/>
      <w:spacing w:line="411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staclass">
    <w:name w:val="lastaclass"/>
    <w:basedOn w:val="Normal"/>
    <w:uiPriority w:val="99"/>
    <w:rsid w:val="00D751BB"/>
    <w:pPr>
      <w:widowControl/>
      <w:jc w:val="left"/>
    </w:pPr>
    <w:rPr>
      <w:rFonts w:ascii="宋体" w:hAnsi="宋体" w:cs="宋体"/>
      <w:color w:val="A50404"/>
      <w:kern w:val="0"/>
      <w:sz w:val="26"/>
      <w:szCs w:val="26"/>
    </w:rPr>
  </w:style>
  <w:style w:type="paragraph" w:customStyle="1" w:styleId="one1">
    <w:name w:val="one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2">
    <w:name w:val="one2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3">
    <w:name w:val="one3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4">
    <w:name w:val="one4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5">
    <w:name w:val="one5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6">
    <w:name w:val="one6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">
    <w:name w:val="genduo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">
    <w:name w:val="ye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">
    <w:name w:val="xilan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tit">
    <w:name w:val="dt_ti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cont">
    <w:name w:val="dt_cont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l">
    <w:name w:val="news_cont_l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">
    <w:name w:val="news_cont_r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">
    <w:name w:val="tjcb_value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2">
    <w:name w:val="tjzsb_list_02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">
    <w:name w:val="tjzsb_list_0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">
    <w:name w:val="tjzsb_list_03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">
    <w:name w:val="tjzx_button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ul">
    <w:name w:val="zjtj_01_b_ul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fhover">
    <w:name w:val="sfhover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11">
    <w:name w:val="one11"/>
    <w:basedOn w:val="Normal"/>
    <w:uiPriority w:val="99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Normal"/>
    <w:uiPriority w:val="99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Normal"/>
    <w:uiPriority w:val="99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Normal"/>
    <w:uiPriority w:val="99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Normal"/>
    <w:uiPriority w:val="99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Normal"/>
    <w:uiPriority w:val="99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1">
    <w:name w:val="genduo011"/>
    <w:basedOn w:val="Normal"/>
    <w:uiPriority w:val="99"/>
    <w:rsid w:val="00D751BB"/>
    <w:pPr>
      <w:widowControl/>
      <w:ind w:right="374"/>
      <w:jc w:val="left"/>
    </w:pPr>
    <w:rPr>
      <w:rFonts w:ascii="宋体" w:hAnsi="宋体" w:cs="宋体"/>
      <w:color w:val="555555"/>
      <w:kern w:val="0"/>
      <w:sz w:val="22"/>
    </w:rPr>
  </w:style>
  <w:style w:type="paragraph" w:customStyle="1" w:styleId="centerullist1">
    <w:name w:val="center_ul_list1"/>
    <w:basedOn w:val="Normal"/>
    <w:uiPriority w:val="99"/>
    <w:rsid w:val="00D751BB"/>
    <w:pPr>
      <w:widowControl/>
      <w:pBdr>
        <w:top w:val="single" w:sz="24" w:space="5" w:color="4175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1">
    <w:name w:val="ye1"/>
    <w:basedOn w:val="Normal"/>
    <w:uiPriority w:val="99"/>
    <w:rsid w:val="00D751BB"/>
    <w:pPr>
      <w:widowControl/>
      <w:pBdr>
        <w:top w:val="single" w:sz="8" w:space="0" w:color="94BFD2"/>
        <w:left w:val="single" w:sz="8" w:space="0" w:color="94BFD2"/>
        <w:bottom w:val="single" w:sz="8" w:space="0" w:color="94BFD2"/>
        <w:right w:val="single" w:sz="8" w:space="0" w:color="94BFD2"/>
      </w:pBdr>
      <w:shd w:val="clear" w:color="auto" w:fill="CAE5F6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1">
    <w:name w:val="xilan_tit1"/>
    <w:basedOn w:val="Normal"/>
    <w:uiPriority w:val="99"/>
    <w:rsid w:val="00D751BB"/>
    <w:pPr>
      <w:widowControl/>
      <w:spacing w:before="748"/>
      <w:jc w:val="center"/>
    </w:pPr>
    <w:rPr>
      <w:rFonts w:ascii="黑体" w:eastAsia="黑体" w:hAnsi="宋体" w:cs="宋体"/>
      <w:b/>
      <w:bCs/>
      <w:color w:val="1F5781"/>
      <w:kern w:val="0"/>
      <w:sz w:val="49"/>
      <w:szCs w:val="49"/>
    </w:rPr>
  </w:style>
  <w:style w:type="paragraph" w:customStyle="1" w:styleId="dttit1">
    <w:name w:val="dt_tit1"/>
    <w:basedOn w:val="Normal"/>
    <w:uiPriority w:val="99"/>
    <w:rsid w:val="00D751BB"/>
    <w:pPr>
      <w:widowControl/>
      <w:jc w:val="left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dtcont1">
    <w:name w:val="dt_cont1"/>
    <w:basedOn w:val="Normal"/>
    <w:uiPriority w:val="99"/>
    <w:rsid w:val="00D751BB"/>
    <w:pPr>
      <w:widowControl/>
      <w:spacing w:before="187" w:line="411" w:lineRule="atLeast"/>
      <w:jc w:val="left"/>
    </w:pPr>
    <w:rPr>
      <w:rFonts w:ascii="宋体" w:hAnsi="宋体" w:cs="宋体"/>
      <w:color w:val="436981"/>
      <w:kern w:val="0"/>
      <w:sz w:val="22"/>
    </w:rPr>
  </w:style>
  <w:style w:type="paragraph" w:customStyle="1" w:styleId="newscontl1">
    <w:name w:val="news_cont_l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1">
    <w:name w:val="news_cont_r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1">
    <w:name w:val="gongbao_cont1"/>
    <w:basedOn w:val="Normal"/>
    <w:uiPriority w:val="99"/>
    <w:rsid w:val="00D751BB"/>
    <w:pPr>
      <w:widowControl/>
      <w:spacing w:before="1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1">
    <w:name w:val="tjcb_value1"/>
    <w:basedOn w:val="Normal"/>
    <w:uiPriority w:val="99"/>
    <w:rsid w:val="00D751BB"/>
    <w:pPr>
      <w:widowControl/>
      <w:spacing w:line="337" w:lineRule="atLeast"/>
      <w:jc w:val="left"/>
    </w:pPr>
    <w:rPr>
      <w:rFonts w:ascii="宋体" w:hAnsi="宋体" w:cs="宋体"/>
      <w:color w:val="08A0B8"/>
      <w:kern w:val="0"/>
      <w:sz w:val="22"/>
    </w:rPr>
  </w:style>
  <w:style w:type="paragraph" w:customStyle="1" w:styleId="tjzsblist021">
    <w:name w:val="tjzsb_list_021"/>
    <w:basedOn w:val="Normal"/>
    <w:uiPriority w:val="99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Normal"/>
    <w:uiPriority w:val="99"/>
    <w:rsid w:val="00D751BB"/>
    <w:pPr>
      <w:widowControl/>
      <w:spacing w:before="411" w:after="281"/>
      <w:ind w:lef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Normal"/>
    <w:uiPriority w:val="99"/>
    <w:rsid w:val="00D751BB"/>
    <w:pPr>
      <w:widowControl/>
      <w:spacing w:before="187" w:after="281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1">
    <w:name w:val="tjzx_button1"/>
    <w:basedOn w:val="Normal"/>
    <w:uiPriority w:val="99"/>
    <w:rsid w:val="00D751BB"/>
    <w:pPr>
      <w:widowControl/>
      <w:jc w:val="center"/>
    </w:pPr>
    <w:rPr>
      <w:rFonts w:ascii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Normal"/>
    <w:uiPriority w:val="99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7">
    <w:name w:val="Char Char7"/>
    <w:basedOn w:val="DefaultParagraphFont"/>
    <w:uiPriority w:val="99"/>
    <w:locked/>
    <w:rsid w:val="000D25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6">
    <w:name w:val="Char Char6"/>
    <w:basedOn w:val="DefaultParagraphFont"/>
    <w:uiPriority w:val="99"/>
    <w:locked/>
    <w:rsid w:val="000D258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Char5">
    <w:name w:val="Char Char5"/>
    <w:basedOn w:val="DefaultParagraphFont"/>
    <w:uiPriority w:val="99"/>
    <w:rsid w:val="000D2585"/>
    <w:rPr>
      <w:rFonts w:ascii="宋体" w:eastAsia="宋体" w:cs="宋体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07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83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52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92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8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2133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39">
                  <w:marLeft w:val="0"/>
                  <w:marRight w:val="24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6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854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944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02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70">
                      <w:marLeft w:val="0"/>
                      <w:marRight w:val="0"/>
                      <w:marTop w:val="0"/>
                      <w:marBottom w:val="167"/>
                      <w:divBdr>
                        <w:top w:val="single" w:sz="12" w:space="0" w:color="AB0101"/>
                        <w:left w:val="single" w:sz="6" w:space="13" w:color="D8D8D8"/>
                        <w:bottom w:val="single" w:sz="6" w:space="0" w:color="D8D8D8"/>
                        <w:right w:val="single" w:sz="6" w:space="13" w:color="D8D8D8"/>
                      </w:divBdr>
                      <w:divsChild>
                        <w:div w:id="21330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77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922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26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981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42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965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2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72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45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71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21330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896">
                  <w:marLeft w:val="0"/>
                  <w:marRight w:val="24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6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132</Pages>
  <Words>-32766</Words>
  <Characters>-32766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cirea</cp:lastModifiedBy>
  <cp:revision>16</cp:revision>
  <dcterms:created xsi:type="dcterms:W3CDTF">2016-04-27T03:29:00Z</dcterms:created>
  <dcterms:modified xsi:type="dcterms:W3CDTF">2016-07-19T06:18:00Z</dcterms:modified>
</cp:coreProperties>
</file>